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EB54F4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EB54F4">
        <w:rPr>
          <w:rFonts w:ascii="Times New Roman" w:hAnsi="Times New Roman"/>
          <w:b w:val="0"/>
          <w:bCs w:val="0"/>
          <w:lang w:val="ru-RU"/>
        </w:rPr>
        <w:t>222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8257A8" w:rsidRPr="0031258F" w:rsidRDefault="008257A8" w:rsidP="00C9515B">
      <w:pPr>
        <w:rPr>
          <w:sz w:val="28"/>
          <w:szCs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EB54F4" w:rsidRDefault="00F45E96" w:rsidP="00F45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F45E96" w:rsidRDefault="00F45E96" w:rsidP="00F45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F45E96" w:rsidRDefault="00F45E96" w:rsidP="00F45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73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F45E96" w:rsidRDefault="00F45E96" w:rsidP="00F45E9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F45E96" w:rsidRDefault="00F45E96" w:rsidP="00F45E9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F45E96" w:rsidRDefault="00F45E96" w:rsidP="00F45E9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8135BD">
        <w:rPr>
          <w:b/>
          <w:sz w:val="28"/>
          <w:szCs w:val="28"/>
        </w:rPr>
        <w:t xml:space="preserve">Выдача порубочного билета на территории </w:t>
      </w:r>
    </w:p>
    <w:p w:rsidR="00F45E96" w:rsidRPr="00A30766" w:rsidRDefault="00F45E96" w:rsidP="00F45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F45E96" w:rsidRDefault="00F45E96" w:rsidP="00F45E96">
      <w:pPr>
        <w:jc w:val="center"/>
        <w:rPr>
          <w:b/>
          <w:sz w:val="28"/>
          <w:szCs w:val="28"/>
        </w:rPr>
      </w:pPr>
    </w:p>
    <w:p w:rsidR="00F45E96" w:rsidRDefault="00F45E96" w:rsidP="00F45E96">
      <w:pPr>
        <w:jc w:val="center"/>
        <w:rPr>
          <w:b/>
          <w:sz w:val="28"/>
          <w:szCs w:val="28"/>
        </w:rPr>
      </w:pPr>
    </w:p>
    <w:p w:rsidR="00F45E96" w:rsidRPr="00F45E96" w:rsidRDefault="00F45E96" w:rsidP="00F45E96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F45E96">
        <w:rPr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Законом Краснодарского края от 23 апреля 2013 года № 2695-КЗ «Об охране зеленых наса</w:t>
      </w:r>
      <w:r w:rsidRPr="00F45E96">
        <w:rPr>
          <w:szCs w:val="28"/>
          <w:lang w:val="ru-RU"/>
        </w:rPr>
        <w:t>ж</w:t>
      </w:r>
      <w:r w:rsidRPr="00F45E96">
        <w:rPr>
          <w:szCs w:val="28"/>
          <w:lang w:val="ru-RU"/>
        </w:rPr>
        <w:t>дений в Краснодарском крае»  п о с т а н о в л я ю:</w:t>
      </w:r>
    </w:p>
    <w:p w:rsidR="00F45E96" w:rsidRPr="00F45E96" w:rsidRDefault="00F45E96" w:rsidP="00F45E96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F45E96">
        <w:rPr>
          <w:szCs w:val="28"/>
          <w:lang w:val="ru-RU"/>
        </w:rPr>
        <w:t>1. Внести в постановление администрации Новопавловского сельского пос</w:t>
      </w:r>
      <w:r w:rsidRPr="00F45E96">
        <w:rPr>
          <w:szCs w:val="28"/>
          <w:lang w:val="ru-RU"/>
        </w:rPr>
        <w:t>е</w:t>
      </w:r>
      <w:r w:rsidRPr="00F45E96">
        <w:rPr>
          <w:szCs w:val="28"/>
          <w:lang w:val="ru-RU"/>
        </w:rPr>
        <w:t>ления Белоглинского района от 25 мая 2018 года № 73 «Об утверждении админис</w:t>
      </w:r>
      <w:r w:rsidRPr="00F45E96">
        <w:rPr>
          <w:szCs w:val="28"/>
          <w:lang w:val="ru-RU"/>
        </w:rPr>
        <w:t>т</w:t>
      </w:r>
      <w:r w:rsidRPr="00F45E96">
        <w:rPr>
          <w:szCs w:val="28"/>
          <w:lang w:val="ru-RU"/>
        </w:rPr>
        <w:t>ративного регламента предоставления администрацией Новопавловского сельского поселения Белоглинского района муниципальной услуги «Выдача порубочного б</w:t>
      </w:r>
      <w:r w:rsidRPr="00F45E96">
        <w:rPr>
          <w:szCs w:val="28"/>
          <w:lang w:val="ru-RU"/>
        </w:rPr>
        <w:t>и</w:t>
      </w:r>
      <w:r w:rsidRPr="00F45E96">
        <w:rPr>
          <w:szCs w:val="28"/>
          <w:lang w:val="ru-RU"/>
        </w:rPr>
        <w:t>лета на территории муниципального образования» (далее – административный ре</w:t>
      </w:r>
      <w:r w:rsidRPr="00F45E96">
        <w:rPr>
          <w:szCs w:val="28"/>
          <w:lang w:val="ru-RU"/>
        </w:rPr>
        <w:t>г</w:t>
      </w:r>
      <w:r w:rsidRPr="00F45E96">
        <w:rPr>
          <w:szCs w:val="28"/>
          <w:lang w:val="ru-RU"/>
        </w:rPr>
        <w:t>ламент) следующие изменения и дополнения:</w:t>
      </w:r>
    </w:p>
    <w:p w:rsidR="00F45E96" w:rsidRDefault="00F45E96" w:rsidP="00F45E9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271C7A">
        <w:rPr>
          <w:sz w:val="28"/>
          <w:szCs w:val="28"/>
        </w:rPr>
        <w:t>Выдача порубочного билета на территории муниципального образов</w:t>
      </w:r>
      <w:r w:rsidRPr="00271C7A">
        <w:rPr>
          <w:sz w:val="28"/>
          <w:szCs w:val="28"/>
        </w:rPr>
        <w:t>а</w:t>
      </w:r>
      <w:r w:rsidRPr="00271C7A">
        <w:rPr>
          <w:sz w:val="28"/>
          <w:szCs w:val="28"/>
        </w:rPr>
        <w:t>ния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F45E96" w:rsidRPr="005956FF" w:rsidRDefault="00F45E96" w:rsidP="00F45E9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 xml:space="preserve">циональный центр возложена функция по предоставлению соответствующих </w:t>
      </w:r>
      <w:r w:rsidRPr="008925FB">
        <w:rPr>
          <w:bCs/>
          <w:color w:val="000000"/>
          <w:sz w:val="28"/>
          <w:szCs w:val="28"/>
        </w:rPr>
        <w:lastRenderedPageBreak/>
        <w:t>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F45E96" w:rsidRPr="00E82F80" w:rsidRDefault="00F45E96" w:rsidP="00F45E96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F45E96" w:rsidRPr="007E3503" w:rsidRDefault="00F45E96" w:rsidP="00F45E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F45E96">
        <w:rPr>
          <w:bCs/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45E96">
        <w:rPr>
          <w:bCs/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5E96" w:rsidRPr="007E3503" w:rsidRDefault="00F45E96" w:rsidP="00F45E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F45E96" w:rsidRPr="007E3503" w:rsidRDefault="00F45E96" w:rsidP="00F45E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F45E96" w:rsidRPr="007E3503" w:rsidRDefault="00F45E96" w:rsidP="00F45E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F45E96" w:rsidRDefault="00F45E96" w:rsidP="00F45E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F45E96" w:rsidRDefault="00F45E96" w:rsidP="00F45E96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F45E96" w:rsidRPr="00E82F80" w:rsidRDefault="00F45E96" w:rsidP="00F45E9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F45E96" w:rsidRDefault="00F45E96" w:rsidP="00F45E9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F45E96" w:rsidRDefault="00F45E96" w:rsidP="00F45E9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F45E96" w:rsidRDefault="00F45E96" w:rsidP="00F45E96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F45E96" w:rsidRDefault="00F45E96" w:rsidP="00F45E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F45E96" w:rsidRPr="000924BF" w:rsidRDefault="00F45E96" w:rsidP="00F45E9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F45E96" w:rsidRDefault="00F45E96" w:rsidP="00F45E9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F45E96" w:rsidRPr="00E51A86" w:rsidRDefault="00F45E96" w:rsidP="00F45E9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B3546">
        <w:rPr>
          <w:sz w:val="28"/>
          <w:szCs w:val="28"/>
        </w:rPr>
        <w:t>. Ведущему специалисту администрации Новопавловского сельского п</w:t>
      </w:r>
      <w:r w:rsidRPr="009B3546">
        <w:rPr>
          <w:sz w:val="28"/>
          <w:szCs w:val="28"/>
        </w:rPr>
        <w:t>о</w:t>
      </w:r>
      <w:r w:rsidRPr="009B3546">
        <w:rPr>
          <w:sz w:val="28"/>
          <w:szCs w:val="28"/>
        </w:rPr>
        <w:t>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</w:t>
      </w:r>
      <w:r w:rsidRPr="009B3546">
        <w:rPr>
          <w:sz w:val="28"/>
          <w:szCs w:val="28"/>
        </w:rPr>
        <w:t>е</w:t>
      </w:r>
      <w:r w:rsidRPr="009B3546">
        <w:rPr>
          <w:sz w:val="28"/>
          <w:szCs w:val="28"/>
        </w:rPr>
        <w:t>логлинского района в сети «Интернет» (www.npavlovka.ru).</w:t>
      </w:r>
    </w:p>
    <w:p w:rsidR="00F45E96" w:rsidRPr="00F45E96" w:rsidRDefault="00F45E96" w:rsidP="00F45E96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F45E96">
        <w:rPr>
          <w:szCs w:val="28"/>
          <w:lang w:val="ru-RU"/>
        </w:rPr>
        <w:t>3. Контроль за выполнением настоящего постановления возложить на сп</w:t>
      </w:r>
      <w:r w:rsidRPr="00F45E96">
        <w:rPr>
          <w:szCs w:val="28"/>
          <w:lang w:val="ru-RU"/>
        </w:rPr>
        <w:t>е</w:t>
      </w:r>
      <w:r w:rsidRPr="00F45E96">
        <w:rPr>
          <w:szCs w:val="28"/>
          <w:lang w:val="ru-RU"/>
        </w:rPr>
        <w:t>циалиста 1 категории администрации Новопавловского сельского поселения Бел</w:t>
      </w:r>
      <w:r w:rsidRPr="00F45E96">
        <w:rPr>
          <w:szCs w:val="28"/>
          <w:lang w:val="ru-RU"/>
        </w:rPr>
        <w:t>о</w:t>
      </w:r>
      <w:r w:rsidRPr="00F45E96">
        <w:rPr>
          <w:szCs w:val="28"/>
          <w:lang w:val="ru-RU"/>
        </w:rPr>
        <w:lastRenderedPageBreak/>
        <w:t>глинского района Н.Ю. Рудица.</w:t>
      </w:r>
    </w:p>
    <w:p w:rsidR="00F45E96" w:rsidRPr="00F45E96" w:rsidRDefault="00F45E96" w:rsidP="00F45E96">
      <w:pPr>
        <w:pStyle w:val="a3"/>
        <w:tabs>
          <w:tab w:val="left" w:pos="0"/>
        </w:tabs>
        <w:ind w:right="-1" w:firstLine="720"/>
        <w:rPr>
          <w:spacing w:val="-2"/>
          <w:szCs w:val="28"/>
          <w:lang w:val="ru-RU"/>
        </w:rPr>
      </w:pPr>
      <w:r w:rsidRPr="00F45E96">
        <w:rPr>
          <w:szCs w:val="28"/>
          <w:lang w:val="ru-RU"/>
        </w:rPr>
        <w:t>4. Постановление вступает в силу со дня его официального опубликования (обнародования).</w:t>
      </w:r>
    </w:p>
    <w:p w:rsidR="00F45E96" w:rsidRPr="00A30766" w:rsidRDefault="00F45E96" w:rsidP="00F45E96">
      <w:pPr>
        <w:ind w:firstLine="720"/>
        <w:jc w:val="both"/>
        <w:rPr>
          <w:sz w:val="28"/>
          <w:szCs w:val="28"/>
        </w:rPr>
      </w:pPr>
    </w:p>
    <w:p w:rsidR="00F45E96" w:rsidRDefault="00F45E96" w:rsidP="00F45E96">
      <w:pPr>
        <w:pStyle w:val="ac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ED62D3" w:rsidRPr="00A30766" w:rsidRDefault="00ED62D3" w:rsidP="00F45E96">
      <w:pPr>
        <w:pStyle w:val="ac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F45E96" w:rsidRPr="00A30766" w:rsidRDefault="00F45E96" w:rsidP="00F45E9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F45E96" w:rsidRPr="00A30766" w:rsidRDefault="00F45E96" w:rsidP="00F45E9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20" w:rsidRDefault="00481520">
      <w:r>
        <w:separator/>
      </w:r>
    </w:p>
  </w:endnote>
  <w:endnote w:type="continuationSeparator" w:id="0">
    <w:p w:rsidR="00481520" w:rsidRDefault="0048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20" w:rsidRDefault="00481520">
      <w:r>
        <w:separator/>
      </w:r>
    </w:p>
  </w:footnote>
  <w:footnote w:type="continuationSeparator" w:id="0">
    <w:p w:rsidR="00481520" w:rsidRDefault="0048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A67E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A67E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4F4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D4287"/>
    <w:rsid w:val="001F23B5"/>
    <w:rsid w:val="00206944"/>
    <w:rsid w:val="00212F5B"/>
    <w:rsid w:val="00246724"/>
    <w:rsid w:val="00283755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81520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67E23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EB54F4"/>
    <w:rsid w:val="00ED62D3"/>
    <w:rsid w:val="00F125B0"/>
    <w:rsid w:val="00F15640"/>
    <w:rsid w:val="00F27BF8"/>
    <w:rsid w:val="00F35175"/>
    <w:rsid w:val="00F401CC"/>
    <w:rsid w:val="00F45E96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E23"/>
    <w:rPr>
      <w:sz w:val="24"/>
      <w:szCs w:val="24"/>
    </w:rPr>
  </w:style>
  <w:style w:type="paragraph" w:styleId="1">
    <w:name w:val="heading 1"/>
    <w:basedOn w:val="a"/>
    <w:next w:val="a"/>
    <w:qFormat/>
    <w:rsid w:val="00A67E2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A67E2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A67E23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E2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A67E23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A67E23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A67E23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A67E2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A67E23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A67E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7E23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character" w:styleId="ab">
    <w:name w:val="Hyperlink"/>
    <w:rsid w:val="00F45E96"/>
    <w:rPr>
      <w:color w:val="7BA428"/>
      <w:u w:val="single"/>
    </w:rPr>
  </w:style>
  <w:style w:type="paragraph" w:styleId="ac">
    <w:name w:val="No Spacing"/>
    <w:link w:val="ad"/>
    <w:qFormat/>
    <w:rsid w:val="00F45E9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d">
    <w:name w:val="Без интервала Знак"/>
    <w:link w:val="ac"/>
    <w:rsid w:val="00F45E96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5</cp:revision>
  <cp:lastPrinted>2008-06-07T12:17:00Z</cp:lastPrinted>
  <dcterms:created xsi:type="dcterms:W3CDTF">2018-12-24T07:21:00Z</dcterms:created>
  <dcterms:modified xsi:type="dcterms:W3CDTF">2019-01-14T12:45:00Z</dcterms:modified>
</cp:coreProperties>
</file>